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9884930"/>
    <w:bookmarkEnd w:id="1"/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6" o:title=""/>
          </v:shape>
          <o:OLEObject Type="Embed" ProgID="Word.Picture.8" ShapeID="_x0000_i1025" DrawAspect="Content" ObjectID="_1541943060" r:id="rId7"/>
        </w:objec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  <w:sz w:val="10"/>
          <w:szCs w:val="10"/>
        </w:rPr>
      </w:pP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956C64" w:rsidRPr="00B223F8" w:rsidRDefault="00956C64" w:rsidP="00956C64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9072F5" w:rsidTr="00B15AAA">
        <w:trPr>
          <w:trHeight w:val="330"/>
        </w:trPr>
        <w:tc>
          <w:tcPr>
            <w:tcW w:w="568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072F5" w:rsidRDefault="0084480E" w:rsidP="00956C64">
            <w:pPr>
              <w:framePr w:w="4270" w:h="2478" w:hSpace="851" w:wrap="around" w:vAnchor="page" w:hAnchor="page" w:x="1702" w:y="1135" w:anchorLock="1"/>
            </w:pPr>
            <w:r>
              <w:t>28 ноября 2016 г.</w:t>
            </w:r>
          </w:p>
        </w:tc>
        <w:tc>
          <w:tcPr>
            <w:tcW w:w="457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2F5" w:rsidRDefault="0084480E" w:rsidP="00C21395">
            <w:pPr>
              <w:framePr w:w="4270" w:h="2478" w:hSpace="851" w:wrap="around" w:vAnchor="page" w:hAnchor="page" w:x="1702" w:y="1135" w:anchorLock="1"/>
              <w:jc w:val="right"/>
            </w:pPr>
            <w:r>
              <w:t>43</w:t>
            </w:r>
            <w:r w:rsidR="001B7C02">
              <w:t>-РК</w:t>
            </w:r>
          </w:p>
        </w:tc>
      </w:tr>
    </w:tbl>
    <w:p w:rsidR="009072F5" w:rsidRDefault="009072F5" w:rsidP="00593630">
      <w:pPr>
        <w:framePr w:w="4270" w:h="2478" w:hSpace="851" w:wrap="around" w:vAnchor="page" w:hAnchor="page" w:x="1702" w:y="1135" w:anchorLock="1"/>
      </w:pPr>
    </w:p>
    <w:bookmarkEnd w:id="0"/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4"/>
      </w:tblGrid>
      <w:tr w:rsidR="00635BE3" w:rsidRPr="003A7A4A" w:rsidTr="00A12703">
        <w:trPr>
          <w:trHeight w:val="2927"/>
        </w:trPr>
        <w:tc>
          <w:tcPr>
            <w:tcW w:w="7234" w:type="dxa"/>
            <w:shd w:val="clear" w:color="auto" w:fill="auto"/>
          </w:tcPr>
          <w:p w:rsidR="00A12703" w:rsidRPr="003A7A4A" w:rsidRDefault="00A12703" w:rsidP="00A5744D">
            <w:pPr>
              <w:jc w:val="both"/>
              <w:rPr>
                <w:b/>
                <w:sz w:val="26"/>
                <w:szCs w:val="26"/>
              </w:rPr>
            </w:pPr>
          </w:p>
          <w:p w:rsidR="00635BE3" w:rsidRPr="003A7A4A" w:rsidRDefault="00A12703" w:rsidP="007B4762">
            <w:pPr>
              <w:jc w:val="both"/>
              <w:rPr>
                <w:b/>
                <w:sz w:val="26"/>
                <w:szCs w:val="26"/>
              </w:rPr>
            </w:pPr>
            <w:r w:rsidRPr="003A7A4A">
              <w:rPr>
                <w:b/>
                <w:sz w:val="26"/>
                <w:szCs w:val="26"/>
              </w:rPr>
              <w:t xml:space="preserve">О согласовании производственной программы в сфере утилизации, обезвреживания и захоронения твердых бытовых отходов для </w:t>
            </w:r>
            <w:r w:rsidR="007B4762" w:rsidRPr="003A7A4A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 w:rsidR="007B4762" w:rsidRPr="003A7A4A">
              <w:rPr>
                <w:b/>
                <w:sz w:val="26"/>
                <w:szCs w:val="26"/>
              </w:rPr>
              <w:t>жилищно</w:t>
            </w:r>
            <w:proofErr w:type="spellEnd"/>
            <w:r w:rsidR="007B4762" w:rsidRPr="003A7A4A">
              <w:rPr>
                <w:b/>
                <w:sz w:val="26"/>
                <w:szCs w:val="26"/>
              </w:rPr>
              <w:t xml:space="preserve"> – коммунального хозяйства муниципального района «Мосальский район»                    </w:t>
            </w:r>
            <w:r w:rsidR="00956C64" w:rsidRPr="003A7A4A">
              <w:rPr>
                <w:b/>
                <w:sz w:val="26"/>
                <w:szCs w:val="26"/>
              </w:rPr>
              <w:t>на 2017 - 2019 годы</w:t>
            </w:r>
          </w:p>
        </w:tc>
      </w:tr>
    </w:tbl>
    <w:p w:rsidR="00956C64" w:rsidRPr="003A7A4A" w:rsidRDefault="00A12703" w:rsidP="00956C64">
      <w:pPr>
        <w:ind w:right="-1" w:firstLine="709"/>
        <w:jc w:val="both"/>
        <w:rPr>
          <w:sz w:val="26"/>
          <w:szCs w:val="26"/>
        </w:rPr>
      </w:pPr>
      <w:proofErr w:type="gramStart"/>
      <w:r w:rsidRPr="003A7A4A">
        <w:rPr>
          <w:sz w:val="26"/>
          <w:szCs w:val="26"/>
        </w:rPr>
        <w:t xml:space="preserve">В соответствии с Федеральным законом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(в ред. постановлений Правительства РФ от 15.09.2009                 </w:t>
      </w:r>
      <w:hyperlink r:id="rId8" w:history="1">
        <w:r w:rsidRPr="003A7A4A">
          <w:rPr>
            <w:sz w:val="26"/>
            <w:szCs w:val="26"/>
          </w:rPr>
          <w:t>№</w:t>
        </w:r>
      </w:hyperlink>
      <w:r w:rsidRPr="003A7A4A">
        <w:rPr>
          <w:sz w:val="26"/>
          <w:szCs w:val="26"/>
        </w:rPr>
        <w:t xml:space="preserve"> 750, от 27.11.2010 </w:t>
      </w:r>
      <w:hyperlink r:id="rId9" w:history="1">
        <w:r w:rsidR="007B4762" w:rsidRPr="003A7A4A">
          <w:rPr>
            <w:sz w:val="26"/>
            <w:szCs w:val="26"/>
          </w:rPr>
          <w:t xml:space="preserve">№ </w:t>
        </w:r>
        <w:r w:rsidRPr="003A7A4A">
          <w:rPr>
            <w:sz w:val="26"/>
            <w:szCs w:val="26"/>
          </w:rPr>
          <w:t>940</w:t>
        </w:r>
      </w:hyperlink>
      <w:r w:rsidRPr="003A7A4A">
        <w:rPr>
          <w:sz w:val="26"/>
          <w:szCs w:val="26"/>
        </w:rPr>
        <w:t xml:space="preserve">, от 08.06.2011 </w:t>
      </w:r>
      <w:hyperlink r:id="rId10" w:history="1">
        <w:r w:rsidRPr="003A7A4A">
          <w:rPr>
            <w:sz w:val="26"/>
            <w:szCs w:val="26"/>
          </w:rPr>
          <w:t>№ 449</w:t>
        </w:r>
      </w:hyperlink>
      <w:r w:rsidRPr="003A7A4A">
        <w:rPr>
          <w:sz w:val="26"/>
          <w:szCs w:val="26"/>
        </w:rPr>
        <w:t xml:space="preserve">, от 08.11.2012 </w:t>
      </w:r>
      <w:hyperlink r:id="rId11" w:history="1">
        <w:r w:rsidRPr="003A7A4A">
          <w:rPr>
            <w:sz w:val="26"/>
            <w:szCs w:val="26"/>
          </w:rPr>
          <w:t>№ 1149</w:t>
        </w:r>
      </w:hyperlink>
      <w:r w:rsidRPr="003A7A4A">
        <w:rPr>
          <w:sz w:val="26"/>
          <w:szCs w:val="26"/>
        </w:rPr>
        <w:t xml:space="preserve">, от 08.05.2013              </w:t>
      </w:r>
      <w:hyperlink r:id="rId12" w:history="1">
        <w:r w:rsidRPr="003A7A4A">
          <w:rPr>
            <w:sz w:val="26"/>
            <w:szCs w:val="26"/>
          </w:rPr>
          <w:t>№ 405</w:t>
        </w:r>
      </w:hyperlink>
      <w:r w:rsidRPr="003A7A4A">
        <w:rPr>
          <w:sz w:val="26"/>
          <w:szCs w:val="26"/>
        </w:rPr>
        <w:t xml:space="preserve">, от 04.10.2013 </w:t>
      </w:r>
      <w:hyperlink r:id="rId13" w:history="1">
        <w:r w:rsidRPr="003A7A4A">
          <w:rPr>
            <w:sz w:val="26"/>
            <w:szCs w:val="26"/>
          </w:rPr>
          <w:t>№ 874</w:t>
        </w:r>
      </w:hyperlink>
      <w:r w:rsidRPr="003A7A4A">
        <w:rPr>
          <w:sz w:val="26"/>
          <w:szCs w:val="26"/>
        </w:rPr>
        <w:t>, от</w:t>
      </w:r>
      <w:proofErr w:type="gramEnd"/>
      <w:r w:rsidRPr="003A7A4A">
        <w:rPr>
          <w:sz w:val="26"/>
          <w:szCs w:val="26"/>
        </w:rPr>
        <w:t xml:space="preserve"> </w:t>
      </w:r>
      <w:proofErr w:type="gramStart"/>
      <w:r w:rsidRPr="003A7A4A">
        <w:rPr>
          <w:sz w:val="26"/>
          <w:szCs w:val="26"/>
        </w:rPr>
        <w:t xml:space="preserve">26.03.2014 </w:t>
      </w:r>
      <w:hyperlink r:id="rId14" w:history="1">
        <w:r w:rsidRPr="003A7A4A">
          <w:rPr>
            <w:sz w:val="26"/>
            <w:szCs w:val="26"/>
          </w:rPr>
          <w:t>№ 230</w:t>
        </w:r>
      </w:hyperlink>
      <w:r w:rsidRPr="003A7A4A">
        <w:rPr>
          <w:sz w:val="26"/>
          <w:szCs w:val="26"/>
        </w:rPr>
        <w:t xml:space="preserve">, от 26.03.2015 </w:t>
      </w:r>
      <w:hyperlink r:id="rId15" w:history="1">
        <w:r w:rsidRPr="003A7A4A">
          <w:rPr>
            <w:sz w:val="26"/>
            <w:szCs w:val="26"/>
          </w:rPr>
          <w:t>№ 277</w:t>
        </w:r>
      </w:hyperlink>
      <w:r w:rsidRPr="003A7A4A">
        <w:rPr>
          <w:sz w:val="26"/>
          <w:szCs w:val="26"/>
        </w:rPr>
        <w:t xml:space="preserve">, от 04.09.2015              </w:t>
      </w:r>
      <w:hyperlink r:id="rId16" w:history="1">
        <w:r w:rsidRPr="003A7A4A">
          <w:rPr>
            <w:sz w:val="26"/>
            <w:szCs w:val="26"/>
          </w:rPr>
          <w:t>№ 941</w:t>
        </w:r>
      </w:hyperlink>
      <w:r w:rsidRPr="003A7A4A">
        <w:rPr>
          <w:sz w:val="26"/>
          <w:szCs w:val="26"/>
        </w:rPr>
        <w:t>),</w:t>
      </w:r>
      <w:r w:rsidR="00D31314" w:rsidRPr="003A7A4A">
        <w:rPr>
          <w:sz w:val="26"/>
          <w:szCs w:val="26"/>
        </w:rPr>
        <w:t xml:space="preserve"> </w:t>
      </w:r>
      <w:r w:rsidR="00956C64" w:rsidRPr="003A7A4A">
        <w:rPr>
          <w:sz w:val="26"/>
          <w:szCs w:val="26"/>
        </w:rPr>
        <w:t>Положением о министерстве конкурентной политики Калужской области, утверждённым постановлением Правительства Калужской области от 04.04.2007 № 88            (в ред. постановлений Правительства Калужской области от 07.06.2007</w:t>
      </w:r>
      <w:r w:rsidR="007B4762" w:rsidRPr="003A7A4A">
        <w:rPr>
          <w:sz w:val="26"/>
          <w:szCs w:val="26"/>
        </w:rPr>
        <w:t xml:space="preserve"> </w:t>
      </w:r>
      <w:r w:rsidR="00956C64" w:rsidRPr="003A7A4A">
        <w:rPr>
          <w:sz w:val="26"/>
          <w:szCs w:val="26"/>
        </w:rPr>
        <w:t>№ 145,                     от 06.09.2007 № 214, от 09.11.2007 № 285</w:t>
      </w:r>
      <w:hyperlink r:id="rId17" w:history="1"/>
      <w:r w:rsidR="00956C64" w:rsidRPr="003A7A4A">
        <w:rPr>
          <w:sz w:val="26"/>
          <w:szCs w:val="26"/>
        </w:rPr>
        <w:t>, от 22.04.2008 № 171, от 09.09.2010 № 355,                 от 17.01.2011 № 12, от 24.01.2012 № 20, от 02.05.2012 № 221, от 05.06.2012 № 278,               от 17.12.2012 № 627, от</w:t>
      </w:r>
      <w:proofErr w:type="gramEnd"/>
      <w:r w:rsidR="00956C64" w:rsidRPr="003A7A4A">
        <w:rPr>
          <w:sz w:val="26"/>
          <w:szCs w:val="26"/>
        </w:rPr>
        <w:t xml:space="preserve"> </w:t>
      </w:r>
      <w:proofErr w:type="gramStart"/>
      <w:r w:rsidR="00956C64" w:rsidRPr="003A7A4A">
        <w:rPr>
          <w:sz w:val="26"/>
          <w:szCs w:val="26"/>
        </w:rPr>
        <w:t>01.03.2013 № 112, от 02.08.2013 № 403, от 26.02.2014 № 128,                от 26.03.2014 № 196, от 01.02.2016</w:t>
      </w:r>
      <w:r w:rsidR="007B4762" w:rsidRPr="003A7A4A">
        <w:rPr>
          <w:sz w:val="26"/>
          <w:szCs w:val="26"/>
        </w:rPr>
        <w:t xml:space="preserve"> </w:t>
      </w:r>
      <w:r w:rsidR="00956C64" w:rsidRPr="003A7A4A">
        <w:rPr>
          <w:sz w:val="26"/>
          <w:szCs w:val="26"/>
        </w:rPr>
        <w:t>№ 62, от 18.05.2016 № 294, от 16.11.2016 № 617),                 на основании Протокола заседания комиссии по тарифам и ценам министерства конкурентной политики Калужской области от 28.11.2016</w:t>
      </w:r>
      <w:r w:rsidR="0084480E">
        <w:rPr>
          <w:sz w:val="26"/>
          <w:szCs w:val="26"/>
        </w:rPr>
        <w:t xml:space="preserve"> </w:t>
      </w:r>
      <w:r w:rsidR="00956C64" w:rsidRPr="003A7A4A">
        <w:rPr>
          <w:sz w:val="26"/>
          <w:szCs w:val="26"/>
        </w:rPr>
        <w:t xml:space="preserve"> </w:t>
      </w:r>
      <w:r w:rsidR="00956C64" w:rsidRPr="003A7A4A">
        <w:rPr>
          <w:b/>
          <w:sz w:val="26"/>
          <w:szCs w:val="26"/>
        </w:rPr>
        <w:t>ПРИКАЗЫВАЮ</w:t>
      </w:r>
      <w:r w:rsidR="00956C64" w:rsidRPr="003A7A4A">
        <w:rPr>
          <w:sz w:val="26"/>
          <w:szCs w:val="26"/>
        </w:rPr>
        <w:t>:</w:t>
      </w:r>
      <w:proofErr w:type="gramEnd"/>
    </w:p>
    <w:p w:rsidR="000E4005" w:rsidRPr="003A7A4A" w:rsidRDefault="004E1AE6" w:rsidP="00956C64">
      <w:pPr>
        <w:ind w:right="-1" w:firstLine="709"/>
        <w:jc w:val="both"/>
        <w:rPr>
          <w:sz w:val="26"/>
          <w:szCs w:val="26"/>
        </w:rPr>
      </w:pPr>
      <w:r w:rsidRPr="003A7A4A">
        <w:rPr>
          <w:sz w:val="26"/>
          <w:szCs w:val="26"/>
        </w:rPr>
        <w:t xml:space="preserve">1. </w:t>
      </w:r>
      <w:r w:rsidR="00A12703" w:rsidRPr="003A7A4A">
        <w:rPr>
          <w:sz w:val="26"/>
          <w:szCs w:val="26"/>
        </w:rPr>
        <w:t>Согласовать</w:t>
      </w:r>
      <w:r w:rsidRPr="003A7A4A">
        <w:rPr>
          <w:sz w:val="26"/>
          <w:szCs w:val="26"/>
        </w:rPr>
        <w:t xml:space="preserve"> производственную программу в сфере </w:t>
      </w:r>
      <w:r w:rsidR="00A12703" w:rsidRPr="003A7A4A">
        <w:rPr>
          <w:sz w:val="26"/>
          <w:szCs w:val="26"/>
        </w:rPr>
        <w:t xml:space="preserve">утилизации, обезвреживания </w:t>
      </w:r>
      <w:r w:rsidR="0084480E">
        <w:rPr>
          <w:sz w:val="26"/>
          <w:szCs w:val="26"/>
        </w:rPr>
        <w:br/>
      </w:r>
      <w:r w:rsidR="00A12703" w:rsidRPr="003A7A4A">
        <w:rPr>
          <w:sz w:val="26"/>
          <w:szCs w:val="26"/>
        </w:rPr>
        <w:t>и захоронения твердых бытовых отходов</w:t>
      </w:r>
      <w:r w:rsidR="0049741F" w:rsidRPr="003A7A4A">
        <w:rPr>
          <w:sz w:val="26"/>
          <w:szCs w:val="26"/>
        </w:rPr>
        <w:t xml:space="preserve"> </w:t>
      </w:r>
      <w:r w:rsidRPr="003A7A4A">
        <w:rPr>
          <w:sz w:val="26"/>
          <w:szCs w:val="26"/>
        </w:rPr>
        <w:t xml:space="preserve">для </w:t>
      </w:r>
      <w:r w:rsidR="007B4762" w:rsidRPr="003A7A4A">
        <w:rPr>
          <w:sz w:val="26"/>
          <w:szCs w:val="26"/>
        </w:rPr>
        <w:t xml:space="preserve">муниципального унитарного предприятия </w:t>
      </w:r>
      <w:proofErr w:type="spellStart"/>
      <w:r w:rsidR="007B4762" w:rsidRPr="003A7A4A">
        <w:rPr>
          <w:sz w:val="26"/>
          <w:szCs w:val="26"/>
        </w:rPr>
        <w:t>жилищно</w:t>
      </w:r>
      <w:proofErr w:type="spellEnd"/>
      <w:r w:rsidR="007B4762" w:rsidRPr="003A7A4A">
        <w:rPr>
          <w:sz w:val="26"/>
          <w:szCs w:val="26"/>
        </w:rPr>
        <w:t xml:space="preserve"> – коммунального хозяйства муниципального района «Мосальский район» </w:t>
      </w:r>
      <w:r w:rsidR="0084480E">
        <w:rPr>
          <w:sz w:val="26"/>
          <w:szCs w:val="26"/>
        </w:rPr>
        <w:br/>
      </w:r>
      <w:r w:rsidRPr="003A7A4A">
        <w:rPr>
          <w:spacing w:val="7"/>
          <w:sz w:val="26"/>
          <w:szCs w:val="26"/>
        </w:rPr>
        <w:t>на 201</w:t>
      </w:r>
      <w:r w:rsidR="00956C64" w:rsidRPr="003A7A4A">
        <w:rPr>
          <w:spacing w:val="7"/>
          <w:sz w:val="26"/>
          <w:szCs w:val="26"/>
        </w:rPr>
        <w:t>7</w:t>
      </w:r>
      <w:r w:rsidRPr="003A7A4A">
        <w:rPr>
          <w:spacing w:val="7"/>
          <w:sz w:val="26"/>
          <w:szCs w:val="26"/>
        </w:rPr>
        <w:t>-201</w:t>
      </w:r>
      <w:r w:rsidR="00B80DC1" w:rsidRPr="003A7A4A">
        <w:rPr>
          <w:spacing w:val="7"/>
          <w:sz w:val="26"/>
          <w:szCs w:val="26"/>
        </w:rPr>
        <w:t>9</w:t>
      </w:r>
      <w:r w:rsidRPr="003A7A4A">
        <w:rPr>
          <w:spacing w:val="7"/>
          <w:sz w:val="26"/>
          <w:szCs w:val="26"/>
        </w:rPr>
        <w:t xml:space="preserve"> годы </w:t>
      </w:r>
      <w:r w:rsidRPr="003A7A4A">
        <w:rPr>
          <w:sz w:val="26"/>
          <w:szCs w:val="26"/>
        </w:rPr>
        <w:t>согласно приложению к настоящему приказу.</w:t>
      </w:r>
    </w:p>
    <w:p w:rsidR="000E4005" w:rsidRPr="003A7A4A" w:rsidRDefault="004E1AE6" w:rsidP="000E4005">
      <w:pPr>
        <w:ind w:firstLine="709"/>
        <w:jc w:val="both"/>
        <w:rPr>
          <w:sz w:val="26"/>
          <w:szCs w:val="26"/>
        </w:rPr>
      </w:pPr>
      <w:r w:rsidRPr="003A7A4A">
        <w:rPr>
          <w:sz w:val="26"/>
          <w:szCs w:val="26"/>
        </w:rPr>
        <w:t xml:space="preserve">2. </w:t>
      </w:r>
      <w:r w:rsidR="00956C64" w:rsidRPr="003A7A4A">
        <w:rPr>
          <w:sz w:val="26"/>
          <w:szCs w:val="26"/>
        </w:rPr>
        <w:t>Настоящий приказ вступает в силу через 10 дней после его официального опубликования</w:t>
      </w:r>
      <w:r w:rsidR="0098268B" w:rsidRPr="003A7A4A">
        <w:rPr>
          <w:sz w:val="26"/>
          <w:szCs w:val="26"/>
        </w:rPr>
        <w:t>.</w:t>
      </w:r>
    </w:p>
    <w:p w:rsidR="000E4005" w:rsidRPr="003A7A4A" w:rsidRDefault="000E4005" w:rsidP="000E4005">
      <w:pPr>
        <w:ind w:firstLine="709"/>
        <w:jc w:val="both"/>
        <w:rPr>
          <w:sz w:val="26"/>
          <w:szCs w:val="26"/>
        </w:rPr>
      </w:pPr>
    </w:p>
    <w:p w:rsidR="00956C64" w:rsidRPr="003A7A4A" w:rsidRDefault="00956C64" w:rsidP="000E4005">
      <w:pPr>
        <w:ind w:firstLine="709"/>
        <w:jc w:val="both"/>
        <w:rPr>
          <w:sz w:val="26"/>
          <w:szCs w:val="26"/>
        </w:rPr>
      </w:pPr>
    </w:p>
    <w:p w:rsidR="00A93E08" w:rsidRPr="003A7A4A" w:rsidRDefault="00A93E08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956C64" w:rsidRPr="003A7A4A" w:rsidRDefault="00956C64" w:rsidP="00956C64">
      <w:pPr>
        <w:tabs>
          <w:tab w:val="right" w:pos="10206"/>
        </w:tabs>
        <w:jc w:val="both"/>
        <w:rPr>
          <w:sz w:val="26"/>
          <w:szCs w:val="26"/>
        </w:rPr>
      </w:pPr>
      <w:r w:rsidRPr="003A7A4A">
        <w:rPr>
          <w:b/>
          <w:bCs/>
          <w:sz w:val="26"/>
          <w:szCs w:val="26"/>
        </w:rPr>
        <w:t>Министр</w:t>
      </w:r>
      <w:r w:rsidRPr="003A7A4A">
        <w:rPr>
          <w:b/>
          <w:bCs/>
          <w:sz w:val="26"/>
          <w:szCs w:val="26"/>
        </w:rPr>
        <w:tab/>
        <w:t>Н.В. Владимиров</w:t>
      </w:r>
    </w:p>
    <w:p w:rsidR="00CC5AF6" w:rsidRPr="003A7A4A" w:rsidRDefault="00CC5AF6" w:rsidP="00837431">
      <w:pPr>
        <w:pageBreakBefore/>
        <w:jc w:val="right"/>
        <w:rPr>
          <w:sz w:val="26"/>
          <w:szCs w:val="26"/>
        </w:rPr>
      </w:pPr>
      <w:r w:rsidRPr="003A7A4A">
        <w:rPr>
          <w:sz w:val="26"/>
          <w:szCs w:val="26"/>
        </w:rPr>
        <w:lastRenderedPageBreak/>
        <w:t>Приложение</w:t>
      </w:r>
    </w:p>
    <w:p w:rsidR="00CC5AF6" w:rsidRPr="003A7A4A" w:rsidRDefault="00CC5AF6" w:rsidP="00CC5AF6">
      <w:pPr>
        <w:jc w:val="right"/>
        <w:rPr>
          <w:sz w:val="26"/>
          <w:szCs w:val="26"/>
        </w:rPr>
      </w:pPr>
      <w:r w:rsidRPr="003A7A4A">
        <w:rPr>
          <w:sz w:val="26"/>
          <w:szCs w:val="26"/>
        </w:rPr>
        <w:t>к приказу министерства</w:t>
      </w:r>
    </w:p>
    <w:p w:rsidR="00CC5AF6" w:rsidRPr="003A7A4A" w:rsidRDefault="00956C64" w:rsidP="00CC5AF6">
      <w:pPr>
        <w:jc w:val="right"/>
        <w:rPr>
          <w:sz w:val="26"/>
          <w:szCs w:val="26"/>
        </w:rPr>
      </w:pPr>
      <w:r w:rsidRPr="003A7A4A">
        <w:rPr>
          <w:sz w:val="26"/>
          <w:szCs w:val="26"/>
        </w:rPr>
        <w:t>конкурентной политики</w:t>
      </w:r>
    </w:p>
    <w:p w:rsidR="00CC5AF6" w:rsidRPr="003A7A4A" w:rsidRDefault="00CC5AF6" w:rsidP="00CC5AF6">
      <w:pPr>
        <w:jc w:val="right"/>
        <w:rPr>
          <w:sz w:val="26"/>
          <w:szCs w:val="26"/>
        </w:rPr>
      </w:pPr>
      <w:r w:rsidRPr="003A7A4A">
        <w:rPr>
          <w:sz w:val="26"/>
          <w:szCs w:val="26"/>
        </w:rPr>
        <w:t>Калужской области</w:t>
      </w:r>
    </w:p>
    <w:p w:rsidR="00CC5AF6" w:rsidRPr="003A7A4A" w:rsidRDefault="003D4380" w:rsidP="0001151B">
      <w:pPr>
        <w:jc w:val="right"/>
        <w:rPr>
          <w:sz w:val="26"/>
          <w:szCs w:val="26"/>
        </w:rPr>
      </w:pPr>
      <w:r w:rsidRPr="003A7A4A">
        <w:rPr>
          <w:sz w:val="26"/>
          <w:szCs w:val="26"/>
        </w:rPr>
        <w:t xml:space="preserve">от </w:t>
      </w:r>
      <w:r w:rsidR="0084480E">
        <w:rPr>
          <w:sz w:val="26"/>
          <w:szCs w:val="26"/>
        </w:rPr>
        <w:t xml:space="preserve">28.11.2016  </w:t>
      </w:r>
      <w:r w:rsidR="00173D2A" w:rsidRPr="003A7A4A">
        <w:rPr>
          <w:sz w:val="26"/>
          <w:szCs w:val="26"/>
        </w:rPr>
        <w:t xml:space="preserve"> </w:t>
      </w:r>
      <w:r w:rsidR="00672F59" w:rsidRPr="003A7A4A">
        <w:rPr>
          <w:sz w:val="26"/>
          <w:szCs w:val="26"/>
        </w:rPr>
        <w:t xml:space="preserve">№ </w:t>
      </w:r>
      <w:r w:rsidR="0084480E">
        <w:rPr>
          <w:sz w:val="26"/>
          <w:szCs w:val="26"/>
        </w:rPr>
        <w:t>43</w:t>
      </w:r>
      <w:r w:rsidR="00CC5AF6" w:rsidRPr="003A7A4A">
        <w:rPr>
          <w:sz w:val="26"/>
          <w:szCs w:val="26"/>
        </w:rPr>
        <w:t>-РК</w:t>
      </w:r>
    </w:p>
    <w:p w:rsidR="00A12703" w:rsidRPr="007C27BC" w:rsidRDefault="00A12703" w:rsidP="0001151B">
      <w:pPr>
        <w:jc w:val="right"/>
        <w:rPr>
          <w:sz w:val="26"/>
          <w:szCs w:val="26"/>
        </w:rPr>
      </w:pPr>
    </w:p>
    <w:p w:rsidR="00956C64" w:rsidRPr="0084480E" w:rsidRDefault="00956C64" w:rsidP="00956C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480E">
        <w:rPr>
          <w:b/>
          <w:bCs/>
          <w:sz w:val="26"/>
          <w:szCs w:val="26"/>
        </w:rPr>
        <w:t>ПРОИЗВОДСТВЕННАЯ ПРОГРАММА</w:t>
      </w:r>
    </w:p>
    <w:p w:rsidR="00956C64" w:rsidRPr="0084480E" w:rsidRDefault="00956C64" w:rsidP="00956C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480E">
        <w:rPr>
          <w:b/>
          <w:sz w:val="26"/>
          <w:szCs w:val="26"/>
        </w:rPr>
        <w:t xml:space="preserve">в сфере утилизации, обезвреживания и захоронения твердых бытовых отходов для </w:t>
      </w:r>
      <w:r w:rsidR="007B4762" w:rsidRPr="0084480E">
        <w:rPr>
          <w:b/>
          <w:sz w:val="26"/>
          <w:szCs w:val="26"/>
        </w:rPr>
        <w:t xml:space="preserve">муниципального унитарного предприятия </w:t>
      </w:r>
      <w:proofErr w:type="spellStart"/>
      <w:r w:rsidR="007B4762" w:rsidRPr="0084480E">
        <w:rPr>
          <w:b/>
          <w:sz w:val="26"/>
          <w:szCs w:val="26"/>
        </w:rPr>
        <w:t>жилищно</w:t>
      </w:r>
      <w:proofErr w:type="spellEnd"/>
      <w:r w:rsidR="007B4762" w:rsidRPr="0084480E">
        <w:rPr>
          <w:b/>
          <w:sz w:val="26"/>
          <w:szCs w:val="26"/>
        </w:rPr>
        <w:t xml:space="preserve"> – коммунального хозяйства муниципального района «Мосальский район»</w:t>
      </w:r>
    </w:p>
    <w:p w:rsidR="00956C64" w:rsidRPr="0084480E" w:rsidRDefault="00956C64" w:rsidP="00956C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480E">
        <w:rPr>
          <w:b/>
          <w:sz w:val="26"/>
          <w:szCs w:val="26"/>
        </w:rPr>
        <w:t>на 2017 - 2019 годы</w:t>
      </w:r>
    </w:p>
    <w:p w:rsidR="00956C64" w:rsidRDefault="00956C64" w:rsidP="00956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80E" w:rsidRDefault="0084480E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 xml:space="preserve">Раздел </w:t>
      </w:r>
      <w:r w:rsidRPr="003A7A4A">
        <w:rPr>
          <w:sz w:val="26"/>
          <w:szCs w:val="26"/>
          <w:lang w:val="en-US"/>
        </w:rPr>
        <w:t>I</w:t>
      </w:r>
      <w:r w:rsidRPr="003A7A4A">
        <w:rPr>
          <w:sz w:val="26"/>
          <w:szCs w:val="26"/>
        </w:rPr>
        <w:t xml:space="preserve"> 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>Паспорт производственной программы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5415"/>
      </w:tblGrid>
      <w:tr w:rsidR="00956C64" w:rsidRPr="003A7A4A" w:rsidTr="007C27BC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762" w:rsidRPr="003A7A4A" w:rsidRDefault="007B4762" w:rsidP="007B47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МУП ЖКХ МР «Мосальский район»</w:t>
            </w:r>
          </w:p>
          <w:p w:rsidR="00956C64" w:rsidRPr="003A7A4A" w:rsidRDefault="007B4762" w:rsidP="007B47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Калужская область, город Мосальск, ул. Ломоносова, д. 50</w:t>
            </w:r>
          </w:p>
        </w:tc>
      </w:tr>
      <w:tr w:rsidR="00956C64" w:rsidRPr="003A7A4A" w:rsidTr="007C27BC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Наименование уполномоченного органа, согласовавшего производственную программу, его местонахождение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 xml:space="preserve">Министерство конкурентной политики Калужской области, </w:t>
            </w:r>
          </w:p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3A7A4A">
                <w:rPr>
                  <w:sz w:val="26"/>
                  <w:szCs w:val="26"/>
                </w:rPr>
                <w:t>45, г</w:t>
              </w:r>
            </w:smartTag>
            <w:r w:rsidRPr="003A7A4A">
              <w:rPr>
                <w:sz w:val="26"/>
                <w:szCs w:val="26"/>
              </w:rPr>
              <w:t>. Калуга, 248001</w:t>
            </w:r>
          </w:p>
        </w:tc>
      </w:tr>
      <w:tr w:rsidR="00956C64" w:rsidRPr="003A7A4A" w:rsidTr="007C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650" w:type="dxa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15" w:type="dxa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2017-2019 годы</w:t>
            </w:r>
          </w:p>
        </w:tc>
      </w:tr>
    </w:tbl>
    <w:p w:rsidR="00956C64" w:rsidRPr="003A7A4A" w:rsidRDefault="00956C64" w:rsidP="00956C64">
      <w:pPr>
        <w:jc w:val="center"/>
        <w:rPr>
          <w:sz w:val="26"/>
          <w:szCs w:val="26"/>
        </w:rPr>
      </w:pPr>
      <w:r w:rsidRPr="003A7A4A">
        <w:rPr>
          <w:sz w:val="26"/>
          <w:szCs w:val="26"/>
        </w:rPr>
        <w:t xml:space="preserve">Раздел </w:t>
      </w:r>
      <w:r w:rsidRPr="003A7A4A">
        <w:rPr>
          <w:sz w:val="26"/>
          <w:szCs w:val="26"/>
          <w:lang w:val="en-US"/>
        </w:rPr>
        <w:t>II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>Обоснование прогнозируемого объема и качества оказываемых услуг по утилизации, обезвреживанию и захоронению твердых бытовых отходов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2"/>
      </w:tblGrid>
      <w:tr w:rsidR="00956C64" w:rsidRPr="003A7A4A" w:rsidTr="0014364F">
        <w:tc>
          <w:tcPr>
            <w:tcW w:w="9854" w:type="dxa"/>
            <w:shd w:val="clear" w:color="auto" w:fill="auto"/>
          </w:tcPr>
          <w:tbl>
            <w:tblPr>
              <w:tblW w:w="10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  <w:gridCol w:w="3730"/>
              <w:gridCol w:w="1500"/>
              <w:gridCol w:w="1341"/>
              <w:gridCol w:w="1342"/>
              <w:gridCol w:w="1342"/>
            </w:tblGrid>
            <w:tr w:rsidR="00956C64" w:rsidRPr="003A7A4A" w:rsidTr="0014364F">
              <w:trPr>
                <w:trHeight w:val="967"/>
              </w:trPr>
              <w:tc>
                <w:tcPr>
                  <w:tcW w:w="801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3A7A4A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A7A4A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2019 год</w:t>
                  </w:r>
                </w:p>
              </w:tc>
            </w:tr>
            <w:tr w:rsidR="00956C64" w:rsidRPr="003A7A4A" w:rsidTr="0014364F">
              <w:trPr>
                <w:trHeight w:val="362"/>
              </w:trPr>
              <w:tc>
                <w:tcPr>
                  <w:tcW w:w="801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956C64" w:rsidRPr="003A7A4A" w:rsidTr="0014364F">
              <w:trPr>
                <w:trHeight w:val="352"/>
              </w:trPr>
              <w:tc>
                <w:tcPr>
                  <w:tcW w:w="10056" w:type="dxa"/>
                  <w:gridSpan w:val="6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Показатели обеспечения прогнозируемого объема услуг</w:t>
                  </w:r>
                </w:p>
              </w:tc>
            </w:tr>
            <w:tr w:rsidR="007B4762" w:rsidRPr="003A7A4A" w:rsidTr="0014364F">
              <w:trPr>
                <w:trHeight w:val="1494"/>
              </w:trPr>
              <w:tc>
                <w:tcPr>
                  <w:tcW w:w="801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Объем реализации услуг утилизации, обезвреживания и захоронения твердых бытовых отходов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3A7A4A">
                    <w:rPr>
                      <w:sz w:val="26"/>
                      <w:szCs w:val="26"/>
                    </w:rPr>
                    <w:t>куб</w:t>
                  </w:r>
                  <w:proofErr w:type="gramStart"/>
                  <w:r w:rsidRPr="003A7A4A">
                    <w:rPr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986832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11,3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986832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11,3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986832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11,3</w:t>
                  </w:r>
                </w:p>
              </w:tc>
            </w:tr>
            <w:tr w:rsidR="00956C64" w:rsidRPr="003A7A4A" w:rsidTr="007C27BC">
              <w:trPr>
                <w:trHeight w:val="256"/>
              </w:trPr>
              <w:tc>
                <w:tcPr>
                  <w:tcW w:w="10056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1.2.  Качество оказываемых услуг</w:t>
                  </w:r>
                </w:p>
              </w:tc>
            </w:tr>
            <w:tr w:rsidR="00956C64" w:rsidRPr="003A7A4A" w:rsidTr="007C27BC">
              <w:trPr>
                <w:trHeight w:val="325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Наличие контроля качества услуг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C64" w:rsidRPr="003A7A4A" w:rsidRDefault="00956C64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C64" w:rsidRPr="003A7A4A" w:rsidRDefault="00956C64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C64" w:rsidRPr="003A7A4A" w:rsidRDefault="00956C64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7B4762" w:rsidRPr="003A7A4A" w:rsidTr="007C27BC">
              <w:trPr>
                <w:trHeight w:val="187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</w:tr>
            <w:tr w:rsidR="007B4762" w:rsidRPr="003A7A4A" w:rsidTr="007C27BC">
              <w:trPr>
                <w:trHeight w:val="889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Нормативное количество произведенных анализов проб атмосферного воздуха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</w:tr>
            <w:tr w:rsidR="007B4762" w:rsidRPr="003A7A4A" w:rsidTr="0014364F">
              <w:trPr>
                <w:trHeight w:val="352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Количество произведенных анализов проб грунтовых вод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</w:tr>
            <w:tr w:rsidR="007B4762" w:rsidRPr="003A7A4A" w:rsidTr="0014364F">
              <w:trPr>
                <w:trHeight w:val="4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Нормативное количество произведенных анализов проб грунтовых вод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EC61D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</w:tr>
            <w:tr w:rsidR="00956C64" w:rsidRPr="003A7A4A" w:rsidTr="0014364F">
              <w:trPr>
                <w:trHeight w:val="288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1.2.2.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Соответствие качества услуг установленным требованиям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956C64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956C64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956C64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7B4762" w:rsidRPr="003A7A4A" w:rsidTr="0014364F">
              <w:trPr>
                <w:trHeight w:val="112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Количество анализов проб атмосферного воздуха, соответствующее предельно допустимым концентрациям 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B51DDE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B51DDE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B51DDE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</w:tr>
            <w:tr w:rsidR="007B4762" w:rsidRPr="003A7A4A" w:rsidTr="0014364F">
              <w:trPr>
                <w:trHeight w:val="85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B51DDE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B51DDE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B51DDE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17</w:t>
                  </w:r>
                </w:p>
              </w:tc>
            </w:tr>
            <w:tr w:rsidR="00956C64" w:rsidRPr="003A7A4A" w:rsidTr="0014364F">
              <w:trPr>
                <w:trHeight w:val="51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Количество анализов проб грунтовых вод, соответствующих ПДК</w:t>
                  </w:r>
                </w:p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before="240"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before="240"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before="240"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3A7A4A" w:rsidTr="0014364F">
              <w:trPr>
                <w:trHeight w:val="162"/>
              </w:trPr>
              <w:tc>
                <w:tcPr>
                  <w:tcW w:w="8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1.2.3.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Продолжительность (бесперебойность) поставки товаров и услуг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час\день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3A7A4A" w:rsidTr="0014364F">
              <w:trPr>
                <w:trHeight w:val="23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Количество часов предоставления услуг в отчетном периоде 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3A7A4A" w:rsidTr="0014364F">
              <w:trPr>
                <w:trHeight w:val="351"/>
              </w:trPr>
              <w:tc>
                <w:tcPr>
                  <w:tcW w:w="10056" w:type="dxa"/>
                  <w:gridSpan w:val="6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numPr>
                      <w:ilvl w:val="1"/>
                      <w:numId w:val="29"/>
                    </w:numPr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Надежность снабжения потребителей услугами</w:t>
                  </w:r>
                </w:p>
              </w:tc>
            </w:tr>
            <w:tr w:rsidR="00956C64" w:rsidRPr="003A7A4A" w:rsidTr="0014364F">
              <w:trPr>
                <w:trHeight w:val="66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1.3.1.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rPr>
                      <w:bCs/>
                      <w:sz w:val="26"/>
                      <w:szCs w:val="26"/>
                    </w:rPr>
                  </w:pPr>
                  <w:r w:rsidRPr="003A7A4A">
                    <w:rPr>
                      <w:bCs/>
                      <w:sz w:val="26"/>
                      <w:szCs w:val="26"/>
                    </w:rPr>
                    <w:t>Коэффициент защищенности объектов от пожаров</w:t>
                  </w:r>
                </w:p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3A7A4A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3A7A4A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3A7A4A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3A7A4A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3A7A4A" w:rsidTr="0014364F">
              <w:trPr>
                <w:trHeight w:val="428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jc w:val="both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Суммарная продолжительность пожаров на объектах для утилизации (захоронения) ТБО </w:t>
                  </w:r>
                </w:p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bCs/>
                      <w:sz w:val="26"/>
                      <w:szCs w:val="26"/>
                    </w:rPr>
                  </w:pPr>
                  <w:r w:rsidRPr="003A7A4A">
                    <w:rPr>
                      <w:bCs/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3A7A4A" w:rsidTr="0014364F">
              <w:trPr>
                <w:trHeight w:val="542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1.3.2.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Коэффициент </w:t>
                  </w:r>
                  <w:proofErr w:type="spellStart"/>
                  <w:r w:rsidRPr="003A7A4A">
                    <w:rPr>
                      <w:sz w:val="26"/>
                      <w:szCs w:val="26"/>
                    </w:rPr>
                    <w:t>пожароустойчивости</w:t>
                  </w:r>
                  <w:proofErr w:type="spellEnd"/>
                  <w:r w:rsidRPr="003A7A4A">
                    <w:rPr>
                      <w:sz w:val="26"/>
                      <w:szCs w:val="26"/>
                    </w:rPr>
                    <w:t xml:space="preserve"> объектов от пожаров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3A7A4A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3A7A4A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3A7A4A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3A7A4A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3A7A4A" w:rsidTr="0014364F">
              <w:trPr>
                <w:trHeight w:val="137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</w:p>
                <w:p w:rsidR="00956C64" w:rsidRPr="003A7A4A" w:rsidRDefault="00956C64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Суммарная площадь объектов, подверженных пожарам </w:t>
                  </w:r>
                </w:p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7B4762" w:rsidRPr="003A7A4A" w:rsidTr="0014364F">
              <w:trPr>
                <w:trHeight w:val="5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Площадь объектов для утилизации (захоронения) ТБО </w:t>
                  </w:r>
                </w:p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2746B5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22500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2746B5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22500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2746B5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22500</w:t>
                  </w:r>
                </w:p>
              </w:tc>
            </w:tr>
            <w:tr w:rsidR="007B4762" w:rsidRPr="003A7A4A" w:rsidTr="0014364F">
              <w:trPr>
                <w:trHeight w:val="65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lastRenderedPageBreak/>
                    <w:t>1.3.3.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Коэффициент заполняемости полигонов</w:t>
                  </w:r>
                </w:p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CE530A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82,8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CE530A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91,3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CE530A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956C64" w:rsidRPr="003A7A4A" w:rsidTr="0014364F">
              <w:trPr>
                <w:trHeight w:val="1140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Накопленный объем утилизированных (захороненных) твердых бытовых отходов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proofErr w:type="spellStart"/>
                  <w:r w:rsidRPr="003A7A4A">
                    <w:rPr>
                      <w:sz w:val="26"/>
                      <w:szCs w:val="26"/>
                    </w:rPr>
                    <w:t>куб.м</w:t>
                  </w:r>
                  <w:proofErr w:type="spellEnd"/>
                  <w:r w:rsidRPr="003A7A4A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3A7A4A" w:rsidRDefault="004C720C" w:rsidP="004C720C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7B4762" w:rsidRPr="003A7A4A" w:rsidTr="0014364F">
              <w:trPr>
                <w:trHeight w:val="538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Проектная вместимость объекта для захоронения твердых бытовых отходов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proofErr w:type="spellStart"/>
                  <w:r w:rsidRPr="003A7A4A">
                    <w:rPr>
                      <w:sz w:val="26"/>
                      <w:szCs w:val="26"/>
                    </w:rPr>
                    <w:t>куб.м</w:t>
                  </w:r>
                  <w:proofErr w:type="spellEnd"/>
                  <w:r w:rsidRPr="003A7A4A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B4762" w:rsidRPr="003A7A4A" w:rsidRDefault="007B4762" w:rsidP="00197DB8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104742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197DB8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104742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7B4762" w:rsidRPr="003A7A4A" w:rsidRDefault="007B4762" w:rsidP="00197DB8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104742</w:t>
                  </w:r>
                </w:p>
              </w:tc>
            </w:tr>
          </w:tbl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84480E" w:rsidRDefault="0084480E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 xml:space="preserve">Раздел </w:t>
      </w:r>
      <w:r w:rsidRPr="003A7A4A">
        <w:rPr>
          <w:sz w:val="26"/>
          <w:szCs w:val="26"/>
          <w:lang w:val="en-US"/>
        </w:rPr>
        <w:t>III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 xml:space="preserve">План мероприятий по повышению эффективности 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 xml:space="preserve">деятельности организации коммунального комплекса 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28"/>
        <w:gridCol w:w="1991"/>
        <w:gridCol w:w="1843"/>
        <w:gridCol w:w="1242"/>
        <w:gridCol w:w="709"/>
      </w:tblGrid>
      <w:tr w:rsidR="00956C64" w:rsidRPr="003A7A4A" w:rsidTr="0014364F">
        <w:trPr>
          <w:trHeight w:val="727"/>
        </w:trPr>
        <w:tc>
          <w:tcPr>
            <w:tcW w:w="675" w:type="dxa"/>
            <w:vMerge w:val="restart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№ п\</w:t>
            </w:r>
            <w:proofErr w:type="gramStart"/>
            <w:r w:rsidRPr="003A7A4A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Срок реализации мероприятия, лет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Финансовые потребности на реализацию мероприятия, тыс.руб.</w:t>
            </w:r>
          </w:p>
        </w:tc>
        <w:tc>
          <w:tcPr>
            <w:tcW w:w="3794" w:type="dxa"/>
            <w:gridSpan w:val="3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Ожидаемый эффект</w:t>
            </w:r>
          </w:p>
        </w:tc>
      </w:tr>
      <w:tr w:rsidR="00956C64" w:rsidRPr="003A7A4A" w:rsidTr="0014364F">
        <w:trPr>
          <w:trHeight w:val="1064"/>
        </w:trPr>
        <w:tc>
          <w:tcPr>
            <w:tcW w:w="675" w:type="dxa"/>
            <w:vMerge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тыс.руб.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%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7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2017 год</w:t>
            </w: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Итого 2017 год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2018 год</w:t>
            </w: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Итого 2018 год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2019 год</w:t>
            </w: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Итого 2019 год</w:t>
            </w:r>
          </w:p>
        </w:tc>
        <w:tc>
          <w:tcPr>
            <w:tcW w:w="1991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C27BC" w:rsidRDefault="007C27BC" w:rsidP="00956C64">
      <w:pPr>
        <w:jc w:val="center"/>
        <w:rPr>
          <w:sz w:val="26"/>
          <w:szCs w:val="26"/>
        </w:rPr>
      </w:pPr>
    </w:p>
    <w:p w:rsidR="00956C64" w:rsidRPr="003A7A4A" w:rsidRDefault="00956C64" w:rsidP="00956C64">
      <w:pPr>
        <w:jc w:val="center"/>
        <w:rPr>
          <w:sz w:val="26"/>
          <w:szCs w:val="26"/>
        </w:rPr>
      </w:pPr>
      <w:r w:rsidRPr="003A7A4A">
        <w:rPr>
          <w:sz w:val="26"/>
          <w:szCs w:val="26"/>
        </w:rPr>
        <w:t xml:space="preserve">Раздел </w:t>
      </w:r>
      <w:r w:rsidRPr="003A7A4A">
        <w:rPr>
          <w:sz w:val="26"/>
          <w:szCs w:val="26"/>
          <w:lang w:val="en-US"/>
        </w:rPr>
        <w:t>IV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>План мероприятий по энергосбережению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 xml:space="preserve">и повышению энергетической эффективности организации коммунального комплекса 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605"/>
        <w:gridCol w:w="3207"/>
      </w:tblGrid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№ п\п</w:t>
            </w: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4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2017 год</w:t>
            </w:r>
          </w:p>
        </w:tc>
        <w:tc>
          <w:tcPr>
            <w:tcW w:w="2605" w:type="dxa"/>
            <w:shd w:val="clear" w:color="auto" w:fill="auto"/>
          </w:tcPr>
          <w:p w:rsidR="00956C64" w:rsidRPr="003A7A4A" w:rsidRDefault="00FB6365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4C720C" w:rsidP="00956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Итого 2017 год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2018 год</w:t>
            </w:r>
          </w:p>
        </w:tc>
        <w:tc>
          <w:tcPr>
            <w:tcW w:w="2605" w:type="dxa"/>
            <w:shd w:val="clear" w:color="auto" w:fill="auto"/>
          </w:tcPr>
          <w:p w:rsidR="00956C64" w:rsidRPr="003A7A4A" w:rsidRDefault="00FB6365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 xml:space="preserve">                  -           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Итого 2018 год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4C720C" w:rsidP="007B476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2019 год</w:t>
            </w:r>
          </w:p>
        </w:tc>
        <w:tc>
          <w:tcPr>
            <w:tcW w:w="2605" w:type="dxa"/>
            <w:shd w:val="clear" w:color="auto" w:fill="auto"/>
          </w:tcPr>
          <w:p w:rsidR="00956C64" w:rsidRPr="003A7A4A" w:rsidRDefault="00FB6365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 xml:space="preserve">                 -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-</w:t>
            </w:r>
          </w:p>
        </w:tc>
      </w:tr>
      <w:tr w:rsidR="00956C64" w:rsidRPr="003A7A4A" w:rsidTr="0014364F">
        <w:tc>
          <w:tcPr>
            <w:tcW w:w="67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auto"/>
          </w:tcPr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A7A4A">
              <w:rPr>
                <w:sz w:val="26"/>
                <w:szCs w:val="26"/>
              </w:rPr>
              <w:t>Итого 2019 год</w:t>
            </w:r>
          </w:p>
        </w:tc>
        <w:tc>
          <w:tcPr>
            <w:tcW w:w="3207" w:type="dxa"/>
            <w:shd w:val="clear" w:color="auto" w:fill="auto"/>
          </w:tcPr>
          <w:p w:rsidR="00956C64" w:rsidRPr="003A7A4A" w:rsidRDefault="004C720C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-</w:t>
            </w:r>
          </w:p>
        </w:tc>
      </w:tr>
    </w:tbl>
    <w:p w:rsidR="00956C64" w:rsidRPr="003A7A4A" w:rsidRDefault="00956C64" w:rsidP="00956C64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56C64" w:rsidRPr="003A7A4A" w:rsidRDefault="00956C64" w:rsidP="00956C64">
      <w:pPr>
        <w:jc w:val="center"/>
        <w:rPr>
          <w:sz w:val="26"/>
          <w:szCs w:val="26"/>
        </w:rPr>
      </w:pPr>
      <w:r w:rsidRPr="003A7A4A">
        <w:rPr>
          <w:sz w:val="26"/>
          <w:szCs w:val="26"/>
        </w:rPr>
        <w:t xml:space="preserve">Раздел </w:t>
      </w:r>
      <w:r w:rsidRPr="003A7A4A">
        <w:rPr>
          <w:sz w:val="26"/>
          <w:szCs w:val="26"/>
          <w:lang w:val="en-US"/>
        </w:rPr>
        <w:t>V</w:t>
      </w:r>
    </w:p>
    <w:p w:rsidR="00956C64" w:rsidRPr="003A7A4A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A4A"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W w:w="0" w:type="auto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56C64" w:rsidRPr="003A7A4A" w:rsidTr="0014364F">
        <w:tc>
          <w:tcPr>
            <w:tcW w:w="10173" w:type="dxa"/>
            <w:shd w:val="clear" w:color="auto" w:fill="auto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175"/>
              <w:gridCol w:w="1488"/>
              <w:gridCol w:w="1540"/>
              <w:gridCol w:w="1246"/>
            </w:tblGrid>
            <w:tr w:rsidR="00956C64" w:rsidRPr="003A7A4A" w:rsidTr="0014364F">
              <w:trPr>
                <w:trHeight w:val="557"/>
              </w:trPr>
              <w:tc>
                <w:tcPr>
                  <w:tcW w:w="611" w:type="dxa"/>
                  <w:vMerge w:val="restart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A7A4A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A7A4A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175" w:type="dxa"/>
                  <w:vMerge w:val="restart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4274" w:type="dxa"/>
                  <w:gridSpan w:val="3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Сумма финансовых потребностей           в год, тыс. руб.</w:t>
                  </w:r>
                </w:p>
              </w:tc>
            </w:tr>
            <w:tr w:rsidR="00956C64" w:rsidRPr="003A7A4A" w:rsidTr="0014364F">
              <w:trPr>
                <w:trHeight w:val="523"/>
              </w:trPr>
              <w:tc>
                <w:tcPr>
                  <w:tcW w:w="611" w:type="dxa"/>
                  <w:vMerge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75" w:type="dxa"/>
                  <w:vMerge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2019 год</w:t>
                  </w:r>
                </w:p>
              </w:tc>
            </w:tr>
            <w:tr w:rsidR="00956C64" w:rsidRPr="003A7A4A" w:rsidTr="0014364F">
              <w:trPr>
                <w:trHeight w:val="360"/>
              </w:trPr>
              <w:tc>
                <w:tcPr>
                  <w:tcW w:w="611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5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56C64" w:rsidRPr="003A7A4A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7B4762" w:rsidRPr="003A7A4A" w:rsidTr="0014364F">
              <w:trPr>
                <w:trHeight w:val="360"/>
              </w:trPr>
              <w:tc>
                <w:tcPr>
                  <w:tcW w:w="611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75" w:type="dxa"/>
                  <w:shd w:val="clear" w:color="auto" w:fill="auto"/>
                </w:tcPr>
                <w:p w:rsidR="007B4762" w:rsidRPr="003A7A4A" w:rsidRDefault="007B4762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Утилизация, захоронение и обезвреживание твердых бытовых отходов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7B4762" w:rsidRPr="003A7A4A" w:rsidRDefault="007B4762" w:rsidP="00A01AD2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1268,52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7B4762" w:rsidRPr="003A7A4A" w:rsidRDefault="007B4762" w:rsidP="00A01AD2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1301,</w:t>
                  </w:r>
                  <w:r w:rsidR="00033C15">
                    <w:rPr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B4762" w:rsidRPr="003A7A4A" w:rsidRDefault="007B4762" w:rsidP="00033C15">
                  <w:pPr>
                    <w:rPr>
                      <w:sz w:val="26"/>
                      <w:szCs w:val="26"/>
                    </w:rPr>
                  </w:pPr>
                  <w:r w:rsidRPr="003A7A4A">
                    <w:rPr>
                      <w:sz w:val="26"/>
                      <w:szCs w:val="26"/>
                    </w:rPr>
                    <w:t>1349,</w:t>
                  </w:r>
                  <w:r w:rsidR="00033C15">
                    <w:rPr>
                      <w:sz w:val="26"/>
                      <w:szCs w:val="26"/>
                    </w:rPr>
                    <w:t>74</w:t>
                  </w:r>
                </w:p>
              </w:tc>
            </w:tr>
          </w:tbl>
          <w:p w:rsidR="00956C64" w:rsidRPr="003A7A4A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6C64" w:rsidRPr="003A7A4A" w:rsidRDefault="00956C64" w:rsidP="00956C64">
      <w:pPr>
        <w:jc w:val="center"/>
        <w:rPr>
          <w:sz w:val="26"/>
          <w:szCs w:val="26"/>
        </w:rPr>
      </w:pPr>
    </w:p>
    <w:p w:rsidR="00956C64" w:rsidRPr="003A7A4A" w:rsidRDefault="00956C64" w:rsidP="00956C64">
      <w:pPr>
        <w:jc w:val="center"/>
        <w:rPr>
          <w:sz w:val="26"/>
          <w:szCs w:val="26"/>
        </w:rPr>
      </w:pPr>
    </w:p>
    <w:p w:rsidR="00956C64" w:rsidRPr="003A7A4A" w:rsidRDefault="00956C64" w:rsidP="00956C64">
      <w:pPr>
        <w:ind w:right="-1"/>
        <w:jc w:val="both"/>
        <w:rPr>
          <w:b/>
          <w:bCs/>
          <w:sz w:val="26"/>
          <w:szCs w:val="26"/>
        </w:rPr>
      </w:pPr>
    </w:p>
    <w:p w:rsidR="00A12703" w:rsidRPr="00965385" w:rsidRDefault="00A12703" w:rsidP="0001151B">
      <w:pPr>
        <w:jc w:val="right"/>
        <w:rPr>
          <w:sz w:val="26"/>
          <w:szCs w:val="26"/>
        </w:rPr>
      </w:pPr>
    </w:p>
    <w:sectPr w:rsidR="00A12703" w:rsidRPr="00965385" w:rsidSect="003A21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7C0AD3"/>
    <w:multiLevelType w:val="multilevel"/>
    <w:tmpl w:val="55A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3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5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24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4"/>
  </w:num>
  <w:num w:numId="16">
    <w:abstractNumId w:val="22"/>
  </w:num>
  <w:num w:numId="17">
    <w:abstractNumId w:val="13"/>
  </w:num>
  <w:num w:numId="18">
    <w:abstractNumId w:val="21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27"/>
  </w:num>
  <w:num w:numId="25">
    <w:abstractNumId w:val="10"/>
  </w:num>
  <w:num w:numId="26">
    <w:abstractNumId w:val="9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5"/>
    <w:rsid w:val="000068D1"/>
    <w:rsid w:val="000108C7"/>
    <w:rsid w:val="00010DDD"/>
    <w:rsid w:val="0001151B"/>
    <w:rsid w:val="00011D20"/>
    <w:rsid w:val="0001523C"/>
    <w:rsid w:val="000221C1"/>
    <w:rsid w:val="000224F3"/>
    <w:rsid w:val="0002425A"/>
    <w:rsid w:val="00024430"/>
    <w:rsid w:val="0002485A"/>
    <w:rsid w:val="00030566"/>
    <w:rsid w:val="00033C15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42A7"/>
    <w:rsid w:val="000545B5"/>
    <w:rsid w:val="0005764C"/>
    <w:rsid w:val="00066754"/>
    <w:rsid w:val="0006708E"/>
    <w:rsid w:val="0007019D"/>
    <w:rsid w:val="00070330"/>
    <w:rsid w:val="000706C9"/>
    <w:rsid w:val="00080B53"/>
    <w:rsid w:val="00080ECF"/>
    <w:rsid w:val="000833E8"/>
    <w:rsid w:val="00087FE1"/>
    <w:rsid w:val="0009404A"/>
    <w:rsid w:val="0009448F"/>
    <w:rsid w:val="000A5A43"/>
    <w:rsid w:val="000B28EC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65D"/>
    <w:rsid w:val="00244A0F"/>
    <w:rsid w:val="00252B06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A136F"/>
    <w:rsid w:val="002A40BD"/>
    <w:rsid w:val="002A41F6"/>
    <w:rsid w:val="002A5A16"/>
    <w:rsid w:val="002B18EB"/>
    <w:rsid w:val="002B4B75"/>
    <w:rsid w:val="002C32C1"/>
    <w:rsid w:val="002D0938"/>
    <w:rsid w:val="002D16F6"/>
    <w:rsid w:val="002D236E"/>
    <w:rsid w:val="002D5CC5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40154"/>
    <w:rsid w:val="00342304"/>
    <w:rsid w:val="00346045"/>
    <w:rsid w:val="00347094"/>
    <w:rsid w:val="00350A43"/>
    <w:rsid w:val="00354471"/>
    <w:rsid w:val="00354912"/>
    <w:rsid w:val="00356A24"/>
    <w:rsid w:val="00365ED4"/>
    <w:rsid w:val="00373C7C"/>
    <w:rsid w:val="003771AF"/>
    <w:rsid w:val="003846C3"/>
    <w:rsid w:val="00384E4E"/>
    <w:rsid w:val="00386F93"/>
    <w:rsid w:val="003874DE"/>
    <w:rsid w:val="00392695"/>
    <w:rsid w:val="00394BBF"/>
    <w:rsid w:val="00397138"/>
    <w:rsid w:val="003A2130"/>
    <w:rsid w:val="003A5908"/>
    <w:rsid w:val="003A5A10"/>
    <w:rsid w:val="003A6C74"/>
    <w:rsid w:val="003A7A4A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3ABC"/>
    <w:rsid w:val="00444650"/>
    <w:rsid w:val="00455D13"/>
    <w:rsid w:val="00471D56"/>
    <w:rsid w:val="004721BE"/>
    <w:rsid w:val="0047382B"/>
    <w:rsid w:val="00482ADB"/>
    <w:rsid w:val="00482F6F"/>
    <w:rsid w:val="0048301F"/>
    <w:rsid w:val="004855C2"/>
    <w:rsid w:val="00494006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C720C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DB7"/>
    <w:rsid w:val="00530770"/>
    <w:rsid w:val="00530EF0"/>
    <w:rsid w:val="00537AEC"/>
    <w:rsid w:val="00543C3E"/>
    <w:rsid w:val="0054649F"/>
    <w:rsid w:val="00550576"/>
    <w:rsid w:val="005615DC"/>
    <w:rsid w:val="00571620"/>
    <w:rsid w:val="005718F4"/>
    <w:rsid w:val="00574222"/>
    <w:rsid w:val="00575570"/>
    <w:rsid w:val="00592647"/>
    <w:rsid w:val="00593630"/>
    <w:rsid w:val="00593C18"/>
    <w:rsid w:val="005979A2"/>
    <w:rsid w:val="005A5494"/>
    <w:rsid w:val="005B3714"/>
    <w:rsid w:val="005C3CAA"/>
    <w:rsid w:val="005D1404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06DBA"/>
    <w:rsid w:val="00615CE2"/>
    <w:rsid w:val="00615E27"/>
    <w:rsid w:val="006239CE"/>
    <w:rsid w:val="00630A61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25B3"/>
    <w:rsid w:val="00663302"/>
    <w:rsid w:val="00665920"/>
    <w:rsid w:val="00672F59"/>
    <w:rsid w:val="00685B9E"/>
    <w:rsid w:val="00685C37"/>
    <w:rsid w:val="00686280"/>
    <w:rsid w:val="00693590"/>
    <w:rsid w:val="0069382F"/>
    <w:rsid w:val="00694443"/>
    <w:rsid w:val="006A1492"/>
    <w:rsid w:val="006A4C0A"/>
    <w:rsid w:val="006B05A8"/>
    <w:rsid w:val="006B24A1"/>
    <w:rsid w:val="006B49D6"/>
    <w:rsid w:val="006C28CE"/>
    <w:rsid w:val="006C3525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7986"/>
    <w:rsid w:val="007302E1"/>
    <w:rsid w:val="00731292"/>
    <w:rsid w:val="00732C54"/>
    <w:rsid w:val="0073790D"/>
    <w:rsid w:val="00741A30"/>
    <w:rsid w:val="00741BFC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4344"/>
    <w:rsid w:val="007B4762"/>
    <w:rsid w:val="007B4B8D"/>
    <w:rsid w:val="007B4DBC"/>
    <w:rsid w:val="007C27BC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6046"/>
    <w:rsid w:val="00837431"/>
    <w:rsid w:val="0084480E"/>
    <w:rsid w:val="008451F0"/>
    <w:rsid w:val="0084529E"/>
    <w:rsid w:val="00853661"/>
    <w:rsid w:val="008551E1"/>
    <w:rsid w:val="00861EAD"/>
    <w:rsid w:val="00862A2F"/>
    <w:rsid w:val="00862F57"/>
    <w:rsid w:val="0088411E"/>
    <w:rsid w:val="0089277D"/>
    <w:rsid w:val="0089421F"/>
    <w:rsid w:val="00894E82"/>
    <w:rsid w:val="00895F13"/>
    <w:rsid w:val="00897EEC"/>
    <w:rsid w:val="00897EFA"/>
    <w:rsid w:val="008A2112"/>
    <w:rsid w:val="008A3593"/>
    <w:rsid w:val="008A5359"/>
    <w:rsid w:val="008B1282"/>
    <w:rsid w:val="008C328C"/>
    <w:rsid w:val="008C6255"/>
    <w:rsid w:val="008C74ED"/>
    <w:rsid w:val="008D229B"/>
    <w:rsid w:val="008D7DE5"/>
    <w:rsid w:val="008E1CD6"/>
    <w:rsid w:val="008E2307"/>
    <w:rsid w:val="008E33F7"/>
    <w:rsid w:val="008E6D25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56C64"/>
    <w:rsid w:val="00965385"/>
    <w:rsid w:val="00966CB4"/>
    <w:rsid w:val="009747D6"/>
    <w:rsid w:val="00975F92"/>
    <w:rsid w:val="009761B8"/>
    <w:rsid w:val="0098268B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2703"/>
    <w:rsid w:val="00A132A9"/>
    <w:rsid w:val="00A214E1"/>
    <w:rsid w:val="00A2303C"/>
    <w:rsid w:val="00A2697D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90154"/>
    <w:rsid w:val="00A93114"/>
    <w:rsid w:val="00A93E08"/>
    <w:rsid w:val="00AA2611"/>
    <w:rsid w:val="00AA7A7B"/>
    <w:rsid w:val="00AB344D"/>
    <w:rsid w:val="00AB52F5"/>
    <w:rsid w:val="00AB55C7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F0F"/>
    <w:rsid w:val="00B24DBF"/>
    <w:rsid w:val="00B318C2"/>
    <w:rsid w:val="00B3774F"/>
    <w:rsid w:val="00B40D4E"/>
    <w:rsid w:val="00B42DC5"/>
    <w:rsid w:val="00B456AC"/>
    <w:rsid w:val="00B516A8"/>
    <w:rsid w:val="00B5212C"/>
    <w:rsid w:val="00B534E6"/>
    <w:rsid w:val="00B5641F"/>
    <w:rsid w:val="00B60BB4"/>
    <w:rsid w:val="00B60C48"/>
    <w:rsid w:val="00B621F7"/>
    <w:rsid w:val="00B630F5"/>
    <w:rsid w:val="00B71451"/>
    <w:rsid w:val="00B73FDA"/>
    <w:rsid w:val="00B77823"/>
    <w:rsid w:val="00B80DC1"/>
    <w:rsid w:val="00B826B0"/>
    <w:rsid w:val="00B9580A"/>
    <w:rsid w:val="00BA1031"/>
    <w:rsid w:val="00BA407C"/>
    <w:rsid w:val="00BA5ACA"/>
    <w:rsid w:val="00BB4F2A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467AF"/>
    <w:rsid w:val="00C51AD9"/>
    <w:rsid w:val="00C52332"/>
    <w:rsid w:val="00C5287A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D593B"/>
    <w:rsid w:val="00CD66BC"/>
    <w:rsid w:val="00CE5358"/>
    <w:rsid w:val="00CF04FA"/>
    <w:rsid w:val="00CF51A6"/>
    <w:rsid w:val="00CF56C1"/>
    <w:rsid w:val="00CF5D62"/>
    <w:rsid w:val="00D05595"/>
    <w:rsid w:val="00D06D15"/>
    <w:rsid w:val="00D11199"/>
    <w:rsid w:val="00D1145B"/>
    <w:rsid w:val="00D11C9F"/>
    <w:rsid w:val="00D31314"/>
    <w:rsid w:val="00D32913"/>
    <w:rsid w:val="00D35021"/>
    <w:rsid w:val="00D35699"/>
    <w:rsid w:val="00D35AE5"/>
    <w:rsid w:val="00D4334A"/>
    <w:rsid w:val="00D50C57"/>
    <w:rsid w:val="00D50E33"/>
    <w:rsid w:val="00D56A0C"/>
    <w:rsid w:val="00D62B28"/>
    <w:rsid w:val="00D71C11"/>
    <w:rsid w:val="00D73377"/>
    <w:rsid w:val="00D76626"/>
    <w:rsid w:val="00D766B1"/>
    <w:rsid w:val="00D81030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E004B6"/>
    <w:rsid w:val="00E00C51"/>
    <w:rsid w:val="00E00FA3"/>
    <w:rsid w:val="00E032A7"/>
    <w:rsid w:val="00E107F4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27B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C21D5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3250E"/>
    <w:rsid w:val="00F33AAF"/>
    <w:rsid w:val="00F33B65"/>
    <w:rsid w:val="00F354FB"/>
    <w:rsid w:val="00F35A16"/>
    <w:rsid w:val="00F35B8F"/>
    <w:rsid w:val="00F3790A"/>
    <w:rsid w:val="00F37ED5"/>
    <w:rsid w:val="00F43C4D"/>
    <w:rsid w:val="00F46865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7B32"/>
    <w:rsid w:val="00FA022B"/>
    <w:rsid w:val="00FA4B2A"/>
    <w:rsid w:val="00FB2A8F"/>
    <w:rsid w:val="00FB546F"/>
    <w:rsid w:val="00FB6365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C7E266B2573F615B682818F40CC977E7E1746116FA512CE2CBF20121A36B3CD085ED66E5153TBD3G" TargetMode="External"/><Relationship Id="rId13" Type="http://schemas.openxmlformats.org/officeDocument/2006/relationships/hyperlink" Target="consultantplus://offline/ref=B58C7E266B2573F615B682818F40CC97767A124E1261F818C675B322151569A4CA4152D76E5153B6T3D8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58C7E266B2573F615B682818F40CC97767B16451360F818C675B322151569A4CA4152D76E5153B6T3D8G" TargetMode="External"/><Relationship Id="rId17" Type="http://schemas.openxmlformats.org/officeDocument/2006/relationships/hyperlink" Target="consultantplus://offline/ref=B606153C0E3797E8FE66EC12293A2C8401AB9AE62A9C5CE787F3B712AC60CC605C2D65EE212EED91E6C77DoAt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8C7E266B2573F615B682818F40CC977677184F1E66F818C675B322151569A4CA4152D76E5151B7T3D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58C7E266B2573F615B682818F40CC977677104F1763F818C675B322151569A4CA4152D76E5153B6T3D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8C7E266B2573F615B682818F40CC977677154F1462F818C675B322151569A4CA4152D76E5153B7T3DBG" TargetMode="External"/><Relationship Id="rId10" Type="http://schemas.openxmlformats.org/officeDocument/2006/relationships/hyperlink" Target="consultantplus://offline/ref=B58C7E266B2573F615B682818F40CC97767B17411766F818C675B322151569A4CA4152D76E5153B7T3D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C7E266B2573F615B682818F40CC97767811461F6CF818C675B322151569A4CA4152D76E5153B1T3DCG" TargetMode="External"/><Relationship Id="rId14" Type="http://schemas.openxmlformats.org/officeDocument/2006/relationships/hyperlink" Target="consultantplus://offline/ref=B58C7E266B2573F615B682818F40CC97767914471065F818C675B322151569A4CA4152D76E5153B5T3D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55;&#1055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21</TotalTime>
  <Pages>5</Pages>
  <Words>844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Гусакова Татьяна Кузьминична</dc:creator>
  <cp:lastModifiedBy>Капустина Наталья Сергеевна</cp:lastModifiedBy>
  <cp:revision>7</cp:revision>
  <cp:lastPrinted>2016-11-29T13:28:00Z</cp:lastPrinted>
  <dcterms:created xsi:type="dcterms:W3CDTF">2016-11-21T09:46:00Z</dcterms:created>
  <dcterms:modified xsi:type="dcterms:W3CDTF">2016-11-29T13:40:00Z</dcterms:modified>
</cp:coreProperties>
</file>